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9" w:rsidRDefault="00F93629" w:rsidP="00370FB9">
      <w:pPr>
        <w:tabs>
          <w:tab w:val="center" w:pos="7775"/>
          <w:tab w:val="left" w:pos="12280"/>
        </w:tabs>
        <w:jc w:val="right"/>
      </w:pPr>
      <w:r w:rsidRPr="00743225">
        <w:t xml:space="preserve">Утверждаю: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F93629" w:rsidRDefault="00F93629" w:rsidP="00370FB9">
      <w:pPr>
        <w:tabs>
          <w:tab w:val="center" w:pos="7775"/>
          <w:tab w:val="left" w:pos="12280"/>
        </w:tabs>
        <w:jc w:val="right"/>
      </w:pPr>
      <w:r>
        <w:t>И.о. д</w:t>
      </w:r>
      <w:r w:rsidRPr="00743225">
        <w:t>иректор</w:t>
      </w:r>
      <w:r>
        <w:t>а</w:t>
      </w:r>
      <w:r w:rsidRPr="00743225">
        <w:t xml:space="preserve"> МБОУ: Октябрьская ООШ                                                                                                                                                                                                                           ________</w:t>
      </w:r>
      <w:r>
        <w:t>Н.П.Шмакова</w:t>
      </w:r>
    </w:p>
    <w:p w:rsidR="00F93629" w:rsidRPr="00624825" w:rsidRDefault="00F93629" w:rsidP="00624825">
      <w:pPr>
        <w:tabs>
          <w:tab w:val="center" w:pos="7775"/>
          <w:tab w:val="left" w:pos="12280"/>
        </w:tabs>
        <w:jc w:val="center"/>
      </w:pPr>
      <w:r w:rsidRPr="00624825">
        <w:t>Учебный план (недельный) МБОУ: Октябрьская ООШ</w:t>
      </w:r>
    </w:p>
    <w:p w:rsidR="00F93629" w:rsidRPr="00624825" w:rsidRDefault="00F93629" w:rsidP="00624825">
      <w:pPr>
        <w:jc w:val="center"/>
      </w:pPr>
      <w:r w:rsidRPr="00624825">
        <w:t>на 2019-2020 учебный год</w:t>
      </w:r>
      <w:r>
        <w:t xml:space="preserve"> </w:t>
      </w:r>
      <w:r w:rsidRPr="00624825">
        <w:t>(в рамках ФГОС ООО)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740"/>
        <w:gridCol w:w="1134"/>
        <w:gridCol w:w="850"/>
        <w:gridCol w:w="1134"/>
        <w:gridCol w:w="851"/>
        <w:gridCol w:w="992"/>
        <w:gridCol w:w="709"/>
        <w:gridCol w:w="850"/>
        <w:gridCol w:w="709"/>
        <w:gridCol w:w="850"/>
        <w:gridCol w:w="709"/>
        <w:gridCol w:w="1276"/>
      </w:tblGrid>
      <w:tr w:rsidR="00F93629" w:rsidRPr="00034B6F">
        <w:trPr>
          <w:trHeight w:val="375"/>
          <w:jc w:val="center"/>
        </w:trPr>
        <w:tc>
          <w:tcPr>
            <w:tcW w:w="2205" w:type="dxa"/>
            <w:vMerge w:val="restart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740" w:type="dxa"/>
            <w:vMerge w:val="restart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flip:y;z-index:251658240;visibility:visible;mso-position-horizontal-relative:text;mso-position-vertical-relative:text" from="-4.4pt,2.85pt" to="130.15pt,35.55pt"/>
              </w:pict>
            </w:r>
            <w:r w:rsidRPr="00624825">
              <w:rPr>
                <w:sz w:val="20"/>
                <w:szCs w:val="20"/>
              </w:rPr>
              <w:t>Учебные предметы</w:t>
            </w:r>
          </w:p>
          <w:p w:rsidR="00F93629" w:rsidRPr="00624825" w:rsidRDefault="00F93629" w:rsidP="00624825">
            <w:pPr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Классы</w:t>
            </w:r>
          </w:p>
        </w:tc>
        <w:tc>
          <w:tcPr>
            <w:tcW w:w="8788" w:type="dxa"/>
            <w:gridSpan w:val="10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Количество часов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24825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Всего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/>
            <w:vAlign w:val="center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</w:t>
            </w:r>
          </w:p>
        </w:tc>
        <w:tc>
          <w:tcPr>
            <w:tcW w:w="1134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  <w:lang w:val="en-US"/>
              </w:rPr>
              <w:t>6</w:t>
            </w:r>
            <w:r w:rsidRPr="00624825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</w:t>
            </w:r>
          </w:p>
        </w:tc>
        <w:tc>
          <w:tcPr>
            <w:tcW w:w="992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</w:t>
            </w:r>
          </w:p>
        </w:tc>
        <w:tc>
          <w:tcPr>
            <w:tcW w:w="850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  <w:lang w:val="en-US"/>
              </w:rPr>
              <w:t>8</w:t>
            </w:r>
            <w:r w:rsidRPr="00624825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</w:t>
            </w:r>
          </w:p>
        </w:tc>
        <w:tc>
          <w:tcPr>
            <w:tcW w:w="850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  <w:lang w:val="en-US"/>
              </w:rPr>
              <w:t>9</w:t>
            </w:r>
            <w:r w:rsidRPr="00624825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</w:t>
            </w:r>
          </w:p>
        </w:tc>
        <w:tc>
          <w:tcPr>
            <w:tcW w:w="1276" w:type="dxa"/>
            <w:vMerge/>
          </w:tcPr>
          <w:p w:rsidR="00F93629" w:rsidRPr="00624825" w:rsidRDefault="00F93629" w:rsidP="00624825">
            <w:pPr>
              <w:rPr>
                <w:sz w:val="20"/>
                <w:szCs w:val="20"/>
              </w:rPr>
            </w:pPr>
          </w:p>
        </w:tc>
      </w:tr>
      <w:tr w:rsidR="00F93629" w:rsidRPr="00624825">
        <w:trPr>
          <w:gridAfter w:val="9"/>
          <w:wAfter w:w="8080" w:type="dxa"/>
          <w:trHeight w:val="375"/>
          <w:jc w:val="center"/>
        </w:trPr>
        <w:tc>
          <w:tcPr>
            <w:tcW w:w="2205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  <w:sz w:val="20"/>
                <w:szCs w:val="20"/>
              </w:rPr>
            </w:pPr>
            <w:r w:rsidRPr="00624825">
              <w:rPr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sz w:val="20"/>
                <w:szCs w:val="20"/>
              </w:rPr>
            </w:pPr>
          </w:p>
        </w:tc>
      </w:tr>
      <w:tr w:rsidR="00F93629" w:rsidRPr="00034B6F">
        <w:trPr>
          <w:trHeight w:val="185"/>
          <w:jc w:val="center"/>
        </w:trPr>
        <w:tc>
          <w:tcPr>
            <w:tcW w:w="2205" w:type="dxa"/>
            <w:vMerge w:val="restart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Русский язык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 литература</w:t>
            </w: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21</w:t>
            </w:r>
          </w:p>
        </w:tc>
      </w:tr>
      <w:tr w:rsidR="00F93629" w:rsidRPr="00034B6F">
        <w:trPr>
          <w:trHeight w:val="233"/>
          <w:jc w:val="center"/>
        </w:trPr>
        <w:tc>
          <w:tcPr>
            <w:tcW w:w="2205" w:type="dxa"/>
            <w:vMerge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13</w:t>
            </w:r>
          </w:p>
        </w:tc>
      </w:tr>
      <w:tr w:rsidR="00F93629" w:rsidRPr="00034B6F">
        <w:trPr>
          <w:trHeight w:val="281"/>
          <w:jc w:val="center"/>
        </w:trPr>
        <w:tc>
          <w:tcPr>
            <w:tcW w:w="2205" w:type="dxa"/>
            <w:vMerge w:val="restart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624825">
              <w:rPr>
                <w:color w:val="000000"/>
                <w:sz w:val="20"/>
                <w:szCs w:val="20"/>
              </w:rPr>
              <w:t>Родной язык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color w:val="000000"/>
                <w:sz w:val="20"/>
                <w:szCs w:val="20"/>
              </w:rPr>
              <w:t xml:space="preserve">и </w:t>
            </w:r>
            <w:r w:rsidRPr="00624825">
              <w:rPr>
                <w:sz w:val="20"/>
                <w:szCs w:val="20"/>
              </w:rPr>
              <w:t xml:space="preserve"> родная литература*</w:t>
            </w: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629" w:rsidRPr="00034B6F">
        <w:trPr>
          <w:trHeight w:val="173"/>
          <w:jc w:val="center"/>
        </w:trPr>
        <w:tc>
          <w:tcPr>
            <w:tcW w:w="2205" w:type="dxa"/>
            <w:vMerge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15</w:t>
            </w:r>
          </w:p>
        </w:tc>
      </w:tr>
      <w:tr w:rsidR="00F93629" w:rsidRPr="00034B6F">
        <w:trPr>
          <w:trHeight w:val="315"/>
          <w:jc w:val="center"/>
        </w:trPr>
        <w:tc>
          <w:tcPr>
            <w:tcW w:w="2205" w:type="dxa"/>
            <w:vMerge w:val="restart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10</w:t>
            </w:r>
          </w:p>
        </w:tc>
      </w:tr>
      <w:tr w:rsidR="00F93629" w:rsidRPr="00034B6F">
        <w:trPr>
          <w:trHeight w:val="330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9</w:t>
            </w:r>
          </w:p>
        </w:tc>
      </w:tr>
      <w:tr w:rsidR="00F93629" w:rsidRPr="00034B6F">
        <w:trPr>
          <w:trHeight w:val="348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6</w:t>
            </w:r>
          </w:p>
        </w:tc>
      </w:tr>
      <w:tr w:rsidR="00F93629" w:rsidRPr="00034B6F">
        <w:trPr>
          <w:trHeight w:val="225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 w:val="restart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Общественно-научные предметы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История России.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10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4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8</w:t>
            </w:r>
          </w:p>
        </w:tc>
      </w:tr>
      <w:tr w:rsidR="00F93629" w:rsidRPr="00034B6F">
        <w:trPr>
          <w:trHeight w:val="245"/>
          <w:jc w:val="center"/>
        </w:trPr>
        <w:tc>
          <w:tcPr>
            <w:tcW w:w="2205" w:type="dxa"/>
            <w:vMerge w:val="restart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Естественно-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color w:val="FF0000"/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научные предметы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7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4</w:t>
            </w:r>
          </w:p>
        </w:tc>
      </w:tr>
      <w:tr w:rsidR="00F93629" w:rsidRPr="00034B6F">
        <w:trPr>
          <w:trHeight w:val="275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Биология</w:t>
            </w:r>
          </w:p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ОДНКНР</w:t>
            </w:r>
            <w:r w:rsidRPr="00624825">
              <w:rPr>
                <w:sz w:val="20"/>
                <w:szCs w:val="20"/>
                <w:lang w:val="en-US"/>
              </w:rPr>
              <w:t>**</w:t>
            </w:r>
            <w:r w:rsidRPr="00624825">
              <w:rPr>
                <w:sz w:val="20"/>
                <w:szCs w:val="20"/>
              </w:rPr>
              <w:t>*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A54113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 w:val="restart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4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Merge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2205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Технология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A54113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3629" w:rsidRPr="00034B6F">
        <w:trPr>
          <w:trHeight w:val="329"/>
          <w:jc w:val="center"/>
        </w:trPr>
        <w:tc>
          <w:tcPr>
            <w:tcW w:w="2205" w:type="dxa"/>
            <w:vMerge w:val="restart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93629" w:rsidRPr="00034B6F">
        <w:trPr>
          <w:trHeight w:val="180"/>
          <w:jc w:val="center"/>
        </w:trPr>
        <w:tc>
          <w:tcPr>
            <w:tcW w:w="2205" w:type="dxa"/>
            <w:vMerge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</w:tr>
      <w:tr w:rsidR="00F93629" w:rsidRPr="00034B6F">
        <w:trPr>
          <w:trHeight w:val="375"/>
          <w:jc w:val="center"/>
        </w:trPr>
        <w:tc>
          <w:tcPr>
            <w:tcW w:w="4945" w:type="dxa"/>
            <w:gridSpan w:val="2"/>
            <w:vAlign w:val="bottom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</w:rPr>
              <w:t>2</w:t>
            </w:r>
            <w:r w:rsidRPr="0062482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</w:rPr>
              <w:t>2</w:t>
            </w:r>
            <w:r w:rsidRPr="0062482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</w:rPr>
              <w:t>3</w:t>
            </w:r>
            <w:r w:rsidRPr="0062482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</w:rPr>
              <w:t>3</w:t>
            </w:r>
            <w:r w:rsidRPr="0062482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en-US"/>
              </w:rPr>
            </w:pPr>
            <w:r w:rsidRPr="00624825">
              <w:rPr>
                <w:sz w:val="20"/>
                <w:szCs w:val="20"/>
              </w:rPr>
              <w:t>14</w:t>
            </w:r>
            <w:r w:rsidRPr="00624825">
              <w:rPr>
                <w:sz w:val="20"/>
                <w:szCs w:val="20"/>
                <w:lang w:val="en-US"/>
              </w:rPr>
              <w:t>3</w:t>
            </w:r>
          </w:p>
        </w:tc>
      </w:tr>
      <w:tr w:rsidR="00F93629" w:rsidRPr="00034B6F">
        <w:trPr>
          <w:trHeight w:val="345"/>
          <w:jc w:val="center"/>
        </w:trPr>
        <w:tc>
          <w:tcPr>
            <w:tcW w:w="4945" w:type="dxa"/>
            <w:gridSpan w:val="2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  <w:sz w:val="20"/>
                <w:szCs w:val="20"/>
              </w:rPr>
            </w:pPr>
            <w:r w:rsidRPr="00624825">
              <w:rPr>
                <w:i/>
                <w:iCs/>
                <w:sz w:val="20"/>
                <w:szCs w:val="20"/>
              </w:rPr>
              <w:t>Компонент ОО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10</w:t>
            </w:r>
          </w:p>
        </w:tc>
      </w:tr>
      <w:tr w:rsidR="00F93629" w:rsidRPr="00034B6F">
        <w:trPr>
          <w:trHeight w:val="407"/>
          <w:jc w:val="center"/>
        </w:trPr>
        <w:tc>
          <w:tcPr>
            <w:tcW w:w="4945" w:type="dxa"/>
            <w:gridSpan w:val="2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3629" w:rsidRPr="00624825" w:rsidRDefault="00F93629" w:rsidP="00624825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624825">
              <w:rPr>
                <w:sz w:val="20"/>
                <w:szCs w:val="20"/>
              </w:rPr>
              <w:t>153</w:t>
            </w:r>
          </w:p>
        </w:tc>
      </w:tr>
    </w:tbl>
    <w:p w:rsidR="00F93629" w:rsidRDefault="00F93629"/>
    <w:sectPr w:rsidR="00F93629" w:rsidSect="00624825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BC"/>
    <w:rsid w:val="00034B6F"/>
    <w:rsid w:val="001E5CA6"/>
    <w:rsid w:val="00370FB9"/>
    <w:rsid w:val="005F618D"/>
    <w:rsid w:val="00624825"/>
    <w:rsid w:val="006F532C"/>
    <w:rsid w:val="00743225"/>
    <w:rsid w:val="007E4CF1"/>
    <w:rsid w:val="00A017BC"/>
    <w:rsid w:val="00A54113"/>
    <w:rsid w:val="00E10F15"/>
    <w:rsid w:val="00F93629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267</Words>
  <Characters>1522</Characters>
  <Application>Microsoft Office Outlook</Application>
  <DocSecurity>0</DocSecurity>
  <Lines>0</Lines>
  <Paragraphs>0</Paragraphs>
  <ScaleCrop>false</ScaleCrop>
  <Company>татьяна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татьяна</cp:lastModifiedBy>
  <cp:revision>3</cp:revision>
  <cp:lastPrinted>2019-09-09T14:53:00Z</cp:lastPrinted>
  <dcterms:created xsi:type="dcterms:W3CDTF">2018-05-21T18:31:00Z</dcterms:created>
  <dcterms:modified xsi:type="dcterms:W3CDTF">2019-09-09T15:35:00Z</dcterms:modified>
</cp:coreProperties>
</file>